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0822" w14:textId="77777777" w:rsidR="00CB66BC" w:rsidRDefault="00CB66BC">
      <w:pPr>
        <w:shd w:val="clear" w:color="auto" w:fill="FFFFFF"/>
        <w:spacing w:before="100" w:after="100" w:line="240" w:lineRule="auto"/>
        <w:rPr>
          <w:rFonts w:ascii="Arial" w:eastAsia="Times New Roman" w:hAnsi="Arial" w:cs="Arial"/>
          <w:color w:val="010101"/>
          <w:sz w:val="26"/>
          <w:szCs w:val="26"/>
          <w:lang w:eastAsia="en-GB"/>
        </w:rPr>
      </w:pPr>
    </w:p>
    <w:p w14:paraId="3FA00823"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 xml:space="preserve">Many thanks for showing an interest in joining the Church Lane Primary School Alumni. The aim of having the alumni is to inspire the next generation of children by showing them what is possible having attended our school. We would </w:t>
      </w:r>
      <w:r>
        <w:rPr>
          <w:rFonts w:ascii="Arial" w:eastAsia="Times New Roman" w:hAnsi="Arial" w:cs="Arial"/>
          <w:color w:val="010101"/>
          <w:lang w:eastAsia="en-GB"/>
        </w:rPr>
        <w:t xml:space="preserve">also like to use this as an opportunity to invite back former pupils to events and if interested invite you to speak to the children about your route to your current career. We ask that only those over the age of 18 apply to be part of our alumni programme. </w:t>
      </w:r>
    </w:p>
    <w:p w14:paraId="3FA00824"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 xml:space="preserve">If you could please spare 2 minutes to fill in the below form, we would much appreciate it. </w:t>
      </w:r>
    </w:p>
    <w:p w14:paraId="3FA00825" w14:textId="77777777" w:rsidR="00CB66BC" w:rsidRDefault="00CB66BC">
      <w:pPr>
        <w:shd w:val="clear" w:color="auto" w:fill="FFFFFF"/>
        <w:spacing w:before="100" w:after="100" w:line="240" w:lineRule="auto"/>
        <w:rPr>
          <w:rFonts w:ascii="Arial" w:eastAsia="Times New Roman" w:hAnsi="Arial" w:cs="Arial"/>
          <w:color w:val="010101"/>
          <w:lang w:eastAsia="en-GB"/>
        </w:rPr>
      </w:pPr>
    </w:p>
    <w:p w14:paraId="3FA00826"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First name</w:t>
      </w:r>
    </w:p>
    <w:p w14:paraId="3FA00827" w14:textId="77777777" w:rsidR="00CB66BC" w:rsidRDefault="00CB66BC">
      <w:pPr>
        <w:shd w:val="clear" w:color="auto" w:fill="FFFFFF"/>
        <w:spacing w:before="100" w:after="100" w:line="240" w:lineRule="auto"/>
      </w:pPr>
    </w:p>
    <w:p w14:paraId="3FA00828"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Last name</w:t>
      </w:r>
    </w:p>
    <w:p w14:paraId="3FA00829" w14:textId="77777777" w:rsidR="00CB66BC" w:rsidRDefault="00CB66BC">
      <w:pPr>
        <w:shd w:val="clear" w:color="auto" w:fill="FFFFFF"/>
        <w:spacing w:before="100" w:after="100" w:line="240" w:lineRule="auto"/>
      </w:pPr>
    </w:p>
    <w:p w14:paraId="3FA0082A"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Email</w:t>
      </w:r>
    </w:p>
    <w:p w14:paraId="3FA0082B" w14:textId="77777777" w:rsidR="00CB66BC" w:rsidRDefault="00CB66BC">
      <w:pPr>
        <w:shd w:val="clear" w:color="auto" w:fill="FFFFFF"/>
        <w:spacing w:before="100" w:after="100" w:line="240" w:lineRule="auto"/>
      </w:pPr>
    </w:p>
    <w:p w14:paraId="3FA0082C"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 xml:space="preserve">Contact telephone </w:t>
      </w:r>
      <w:proofErr w:type="gramStart"/>
      <w:r>
        <w:rPr>
          <w:rFonts w:ascii="Arial" w:eastAsia="Times New Roman" w:hAnsi="Arial" w:cs="Arial"/>
          <w:color w:val="010101"/>
          <w:lang w:eastAsia="en-GB"/>
        </w:rPr>
        <w:t>number</w:t>
      </w:r>
      <w:proofErr w:type="gramEnd"/>
    </w:p>
    <w:p w14:paraId="3FA0082D" w14:textId="77777777" w:rsidR="00CB66BC" w:rsidRDefault="00CB66BC">
      <w:pPr>
        <w:shd w:val="clear" w:color="auto" w:fill="FFFFFF"/>
        <w:spacing w:before="100" w:after="100" w:line="240" w:lineRule="auto"/>
      </w:pPr>
    </w:p>
    <w:p w14:paraId="3FA0082E"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What year did you start school?</w:t>
      </w:r>
    </w:p>
    <w:p w14:paraId="3FA0082F" w14:textId="77777777" w:rsidR="00CB66BC" w:rsidRDefault="00CB66BC">
      <w:pPr>
        <w:shd w:val="clear" w:color="auto" w:fill="FFFFFF"/>
        <w:spacing w:before="100" w:after="100" w:line="240" w:lineRule="auto"/>
      </w:pPr>
    </w:p>
    <w:p w14:paraId="3FA00830"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 xml:space="preserve">What did you do straight after leaving school? (e.g. </w:t>
      </w:r>
      <w:r>
        <w:rPr>
          <w:rFonts w:ascii="Arial" w:eastAsia="Times New Roman" w:hAnsi="Arial" w:cs="Arial"/>
          <w:color w:val="010101"/>
          <w:lang w:eastAsia="en-GB"/>
        </w:rPr>
        <w:t>university, FE, apprenticeship, straight into work)</w:t>
      </w:r>
    </w:p>
    <w:p w14:paraId="3FA00831" w14:textId="77777777" w:rsidR="00CB66BC" w:rsidRDefault="00CB66BC">
      <w:pPr>
        <w:shd w:val="clear" w:color="auto" w:fill="FFFFFF"/>
        <w:spacing w:before="100" w:after="100" w:line="240" w:lineRule="auto"/>
      </w:pPr>
    </w:p>
    <w:p w14:paraId="3FA00832"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 xml:space="preserve">If you went to university or </w:t>
      </w:r>
      <w:proofErr w:type="gramStart"/>
      <w:r>
        <w:rPr>
          <w:rFonts w:ascii="Arial" w:eastAsia="Times New Roman" w:hAnsi="Arial" w:cs="Arial"/>
          <w:color w:val="010101"/>
          <w:lang w:eastAsia="en-GB"/>
        </w:rPr>
        <w:t>FE</w:t>
      </w:r>
      <w:proofErr w:type="gramEnd"/>
      <w:r>
        <w:rPr>
          <w:rFonts w:ascii="Arial" w:eastAsia="Times New Roman" w:hAnsi="Arial" w:cs="Arial"/>
          <w:color w:val="010101"/>
          <w:lang w:eastAsia="en-GB"/>
        </w:rPr>
        <w:t xml:space="preserve"> please list the name of the organisation and subjects studied?</w:t>
      </w:r>
    </w:p>
    <w:p w14:paraId="3FA00833" w14:textId="77777777" w:rsidR="00CB66BC" w:rsidRDefault="00CB66BC">
      <w:pPr>
        <w:shd w:val="clear" w:color="auto" w:fill="FFFFFF"/>
        <w:spacing w:before="100" w:after="100" w:line="240" w:lineRule="auto"/>
      </w:pPr>
    </w:p>
    <w:p w14:paraId="3FA00834"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 xml:space="preserve">If you started an </w:t>
      </w:r>
      <w:proofErr w:type="gramStart"/>
      <w:r>
        <w:rPr>
          <w:rFonts w:ascii="Arial" w:eastAsia="Times New Roman" w:hAnsi="Arial" w:cs="Arial"/>
          <w:color w:val="010101"/>
          <w:lang w:eastAsia="en-GB"/>
        </w:rPr>
        <w:t>apprenticeship</w:t>
      </w:r>
      <w:proofErr w:type="gramEnd"/>
      <w:r>
        <w:rPr>
          <w:rFonts w:ascii="Arial" w:eastAsia="Times New Roman" w:hAnsi="Arial" w:cs="Arial"/>
          <w:color w:val="010101"/>
          <w:lang w:eastAsia="en-GB"/>
        </w:rPr>
        <w:t xml:space="preserve"> what vocation did you apply for?</w:t>
      </w:r>
    </w:p>
    <w:p w14:paraId="3FA00835" w14:textId="77777777" w:rsidR="00CB66BC" w:rsidRDefault="00CB66BC">
      <w:pPr>
        <w:shd w:val="clear" w:color="auto" w:fill="FFFFFF"/>
        <w:spacing w:before="100" w:after="100" w:line="240" w:lineRule="auto"/>
      </w:pPr>
    </w:p>
    <w:p w14:paraId="3FA00836"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If you are working what is your profession and job role?</w:t>
      </w:r>
    </w:p>
    <w:p w14:paraId="3FA00837" w14:textId="77777777" w:rsidR="00CB66BC" w:rsidRDefault="00CB66BC">
      <w:pPr>
        <w:shd w:val="clear" w:color="auto" w:fill="FFFFFF"/>
        <w:spacing w:before="100" w:after="100" w:line="240" w:lineRule="auto"/>
      </w:pPr>
    </w:p>
    <w:p w14:paraId="3FA00838"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What has been the highlight of your career so far?</w:t>
      </w:r>
    </w:p>
    <w:p w14:paraId="3FA00839" w14:textId="77777777" w:rsidR="00CB66BC" w:rsidRDefault="00CB66BC">
      <w:pPr>
        <w:shd w:val="clear" w:color="auto" w:fill="FFFFFF"/>
        <w:spacing w:before="100" w:after="100" w:line="240" w:lineRule="auto"/>
      </w:pPr>
    </w:p>
    <w:p w14:paraId="3FA0083A"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Other: (please list details below)</w:t>
      </w:r>
    </w:p>
    <w:p w14:paraId="3FA0083B" w14:textId="77777777" w:rsidR="00CB66BC" w:rsidRDefault="00CB66BC">
      <w:pPr>
        <w:shd w:val="clear" w:color="auto" w:fill="FFFFFF"/>
        <w:spacing w:before="100" w:after="100" w:line="240" w:lineRule="auto"/>
      </w:pPr>
    </w:p>
    <w:p w14:paraId="3FA0083C"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By joining the alumni would you be willing to be involved with any of the below?</w:t>
      </w:r>
    </w:p>
    <w:p w14:paraId="3FA0083D" w14:textId="77777777" w:rsidR="00CB66BC" w:rsidRDefault="009E7F8A">
      <w:pPr>
        <w:shd w:val="clear" w:color="auto" w:fill="FFFFFF"/>
        <w:spacing w:before="100" w:after="100" w:line="240" w:lineRule="auto"/>
        <w:ind w:left="720"/>
      </w:pPr>
      <w:r>
        <w:rPr>
          <w:rFonts w:ascii="Arial" w:eastAsia="Times New Roman" w:hAnsi="Arial" w:cs="Arial"/>
          <w:color w:val="010101"/>
          <w:lang w:eastAsia="en-GB"/>
        </w:rPr>
        <w:t>Talking to students at Church Lane Primary School (e.g. career path and opportunities, your area of expertise and experience)</w:t>
      </w:r>
    </w:p>
    <w:p w14:paraId="3FA0083E" w14:textId="77777777" w:rsidR="00CB66BC" w:rsidRDefault="009E7F8A">
      <w:pPr>
        <w:shd w:val="clear" w:color="auto" w:fill="FFFFFF"/>
        <w:spacing w:before="100" w:after="100" w:line="240" w:lineRule="auto"/>
        <w:ind w:left="720"/>
      </w:pPr>
      <w:r>
        <w:rPr>
          <w:rFonts w:ascii="Arial" w:eastAsia="Times New Roman" w:hAnsi="Arial" w:cs="Arial"/>
          <w:color w:val="010101"/>
          <w:lang w:eastAsia="en-GB"/>
        </w:rPr>
        <w:t>Supporting school events (e.g. reunions)</w:t>
      </w:r>
    </w:p>
    <w:p w14:paraId="3FA0083F" w14:textId="77777777" w:rsidR="00CB66BC" w:rsidRDefault="009E7F8A">
      <w:pPr>
        <w:shd w:val="clear" w:color="auto" w:fill="FFFFFF"/>
        <w:spacing w:before="100" w:after="100" w:line="240" w:lineRule="auto"/>
        <w:ind w:left="720"/>
        <w:rPr>
          <w:rFonts w:ascii="Arial" w:eastAsia="Times New Roman" w:hAnsi="Arial" w:cs="Arial"/>
          <w:color w:val="010101"/>
          <w:lang w:eastAsia="en-GB"/>
        </w:rPr>
      </w:pPr>
      <w:r>
        <w:rPr>
          <w:rFonts w:ascii="Arial" w:eastAsia="Times New Roman" w:hAnsi="Arial" w:cs="Arial"/>
          <w:color w:val="010101"/>
          <w:lang w:eastAsia="en-GB"/>
        </w:rPr>
        <w:t>Other (please list additional areas you would like to be involved with)</w:t>
      </w:r>
    </w:p>
    <w:p w14:paraId="3FA00840" w14:textId="77777777" w:rsidR="00CB66BC" w:rsidRDefault="00CB66BC">
      <w:pPr>
        <w:shd w:val="clear" w:color="auto" w:fill="FFFFFF"/>
        <w:spacing w:before="100" w:after="100" w:line="240" w:lineRule="auto"/>
      </w:pPr>
    </w:p>
    <w:p w14:paraId="3FA00841"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We would like to publish alumni pen portraits and photographs on the Church Lane Primary Alumni page. Are you happy for us to do this? Yes / No</w:t>
      </w:r>
    </w:p>
    <w:p w14:paraId="3FA00842" w14:textId="77777777" w:rsidR="00CB66BC" w:rsidRDefault="009E7F8A">
      <w:pPr>
        <w:shd w:val="clear" w:color="auto" w:fill="FFFFFF"/>
        <w:spacing w:before="100" w:after="100" w:line="240" w:lineRule="auto"/>
        <w:rPr>
          <w:rFonts w:ascii="Arial" w:eastAsia="Times New Roman" w:hAnsi="Arial" w:cs="Arial"/>
          <w:color w:val="010101"/>
          <w:lang w:eastAsia="en-GB"/>
        </w:rPr>
      </w:pPr>
      <w:r>
        <w:rPr>
          <w:rFonts w:ascii="Arial" w:eastAsia="Times New Roman" w:hAnsi="Arial" w:cs="Arial"/>
          <w:color w:val="010101"/>
          <w:lang w:eastAsia="en-GB"/>
        </w:rPr>
        <w:t xml:space="preserve">If yes, please provide us with a photo that you are happy for us to use. </w:t>
      </w:r>
    </w:p>
    <w:p w14:paraId="3FA00843" w14:textId="77777777" w:rsidR="00CB66BC" w:rsidRDefault="00CB66BC">
      <w:pPr>
        <w:rPr>
          <w:sz w:val="18"/>
          <w:szCs w:val="18"/>
        </w:rPr>
      </w:pPr>
    </w:p>
    <w:sectPr w:rsidR="00CB66BC">
      <w:head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0826" w14:textId="77777777" w:rsidR="009E7F8A" w:rsidRDefault="009E7F8A">
      <w:pPr>
        <w:spacing w:after="0" w:line="240" w:lineRule="auto"/>
      </w:pPr>
      <w:r>
        <w:separator/>
      </w:r>
    </w:p>
  </w:endnote>
  <w:endnote w:type="continuationSeparator" w:id="0">
    <w:p w14:paraId="3FA00828" w14:textId="77777777" w:rsidR="009E7F8A" w:rsidRDefault="009E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0822" w14:textId="77777777" w:rsidR="009E7F8A" w:rsidRDefault="009E7F8A">
      <w:pPr>
        <w:spacing w:after="0" w:line="240" w:lineRule="auto"/>
      </w:pPr>
      <w:r>
        <w:rPr>
          <w:color w:val="000000"/>
        </w:rPr>
        <w:separator/>
      </w:r>
    </w:p>
  </w:footnote>
  <w:footnote w:type="continuationSeparator" w:id="0">
    <w:p w14:paraId="3FA00824" w14:textId="77777777" w:rsidR="009E7F8A" w:rsidRDefault="009E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082A" w14:textId="77777777" w:rsidR="009E7F8A" w:rsidRDefault="009E7F8A">
    <w:pPr>
      <w:pStyle w:val="Header"/>
    </w:pPr>
    <w:r>
      <w:rPr>
        <w:noProof/>
      </w:rPr>
      <w:drawing>
        <wp:anchor distT="0" distB="0" distL="114300" distR="114300" simplePos="0" relativeHeight="251659264" behindDoc="0" locked="0" layoutInCell="1" allowOverlap="1" wp14:anchorId="3FA00822" wp14:editId="3FA00823">
          <wp:simplePos x="0" y="0"/>
          <wp:positionH relativeFrom="column">
            <wp:posOffset>2167256</wp:posOffset>
          </wp:positionH>
          <wp:positionV relativeFrom="paragraph">
            <wp:posOffset>-139061</wp:posOffset>
          </wp:positionV>
          <wp:extent cx="892170" cy="873123"/>
          <wp:effectExtent l="0" t="0" r="3180" b="3177"/>
          <wp:wrapTight wrapText="bothSides">
            <wp:wrapPolygon edited="0">
              <wp:start x="0" y="0"/>
              <wp:lineTo x="0" y="21207"/>
              <wp:lineTo x="21216" y="21207"/>
              <wp:lineTo x="21216" y="0"/>
              <wp:lineTo x="0" y="0"/>
            </wp:wrapPolygon>
          </wp:wrapTight>
          <wp:docPr id="47486618" name="Picture 1" descr="church La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92170" cy="87312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66BC"/>
    <w:rsid w:val="009E7F8A"/>
    <w:rsid w:val="00CB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0822"/>
  <w15:docId w15:val="{E27B70B9-D7C0-4E34-94DF-5D07E8EC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dc:description/>
  <cp:lastModifiedBy>Callum Clay</cp:lastModifiedBy>
  <cp:revision>2</cp:revision>
  <dcterms:created xsi:type="dcterms:W3CDTF">2024-02-23T09:28:00Z</dcterms:created>
  <dcterms:modified xsi:type="dcterms:W3CDTF">2024-02-23T09:28:00Z</dcterms:modified>
</cp:coreProperties>
</file>